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bookmarkStart w:id="1" w:name="_GoBack"/>
      <w:bookmarkStart w:id="0" w:name="page4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年管理学院团学会招新报名表</w:t>
      </w:r>
    </w:p>
    <w:bookmarkEnd w:id="1"/>
    <w:tbl>
      <w:tblPr>
        <w:tblStyle w:val="6"/>
        <w:tblW w:w="9215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035"/>
        <w:gridCol w:w="1092"/>
        <w:gridCol w:w="1217"/>
        <w:gridCol w:w="627"/>
        <w:gridCol w:w="591"/>
        <w:gridCol w:w="1110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 xml:space="preserve">民 </w:t>
            </w:r>
            <w:r>
              <w:rPr>
                <w:rFonts w:hint="eastAsia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eastAsia="宋体"/>
                <w:sz w:val="24"/>
                <w:szCs w:val="24"/>
              </w:rPr>
              <w:t xml:space="preserve"> 族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  <w:lang w:val="en-US" w:eastAsia="zh-CN"/>
              </w:rPr>
              <w:t>年级/专业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手  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宿  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辅导员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pStyle w:val="2"/>
              <w:snapToGrid w:val="0"/>
              <w:ind w:left="-107" w:leftChars="0" w:right="-107" w:right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应聘部门及职位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pStyle w:val="2"/>
              <w:snapToGrid w:val="0"/>
              <w:ind w:right="-10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服从调配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 □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842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有何特长</w:t>
            </w:r>
          </w:p>
        </w:tc>
        <w:tc>
          <w:tcPr>
            <w:tcW w:w="73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73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842" w:type="dxa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left="1" w:firstLine="0" w:firstLineChars="0"/>
              <w:jc w:val="center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工</w:t>
            </w:r>
          </w:p>
          <w:p>
            <w:pPr>
              <w:pStyle w:val="7"/>
              <w:widowControl/>
              <w:spacing w:before="100" w:beforeAutospacing="1" w:after="100" w:afterAutospacing="1"/>
              <w:ind w:left="1" w:firstLine="0" w:firstLineChars="0"/>
              <w:jc w:val="center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作</w:t>
            </w:r>
          </w:p>
          <w:p>
            <w:pPr>
              <w:pStyle w:val="7"/>
              <w:widowControl/>
              <w:spacing w:before="100" w:beforeAutospacing="1" w:after="100" w:afterAutospacing="1"/>
              <w:ind w:left="1" w:firstLine="0" w:firstLineChars="0"/>
              <w:jc w:val="center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设</w:t>
            </w:r>
          </w:p>
          <w:p>
            <w:pPr>
              <w:pStyle w:val="7"/>
              <w:widowControl/>
              <w:spacing w:before="100" w:beforeAutospacing="1" w:after="100" w:afterAutospacing="1"/>
              <w:ind w:left="1" w:firstLine="0" w:firstLineChars="0"/>
              <w:jc w:val="center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想</w:t>
            </w:r>
          </w:p>
        </w:tc>
        <w:tc>
          <w:tcPr>
            <w:tcW w:w="73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2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团委：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组织部、宣传部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33333"/>
                <w:kern w:val="0"/>
                <w:sz w:val="28"/>
                <w:szCs w:val="28"/>
              </w:rPr>
              <w:t>学生会：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办公室、纪检部、学习部、体育部、创新创业部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33333"/>
                <w:kern w:val="0"/>
                <w:sz w:val="28"/>
                <w:szCs w:val="28"/>
              </w:rPr>
              <w:t>艺术中心：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礼仪团、主持团、艺术团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textAlignment w:val="auto"/>
              <w:outlineLvl w:val="9"/>
              <w:rPr>
                <w:rFonts w:ascii="仿宋" w:hAnsi="仿宋" w:eastAsia="仿宋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33333"/>
                <w:kern w:val="0"/>
                <w:sz w:val="28"/>
                <w:szCs w:val="28"/>
              </w:rPr>
              <w:t>青年志愿者协会：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办公室、宣传部、活动部</w:t>
            </w:r>
          </w:p>
        </w:tc>
      </w:tr>
    </w:tbl>
    <w:p>
      <w:pPr>
        <w:pStyle w:val="2"/>
        <w:snapToGrid w:val="0"/>
        <w:rPr>
          <w:rFonts w:eastAsiaTheme="minorEastAsia"/>
        </w:rPr>
      </w:pPr>
    </w:p>
    <w:p>
      <w:pPr>
        <w:pStyle w:val="2"/>
        <w:snapToGrid w:val="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注：1、可附书法、绘画、摄影作品； </w:t>
      </w:r>
      <w:r>
        <w:rPr>
          <w:rFonts w:hint="eastAsia" w:eastAsiaTheme="minorEastAsia"/>
        </w:rPr>
        <w:t>2</w:t>
      </w:r>
      <w:r>
        <w:rPr>
          <w:rFonts w:hint="eastAsia"/>
        </w:rPr>
        <w:t>、此表复印有效</w:t>
      </w:r>
      <w:r>
        <w:rPr>
          <w:rFonts w:hint="eastAsia" w:eastAsia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29B3"/>
    <w:rsid w:val="006232A6"/>
    <w:rsid w:val="07412351"/>
    <w:rsid w:val="08A26B81"/>
    <w:rsid w:val="099F7F61"/>
    <w:rsid w:val="0A5522D4"/>
    <w:rsid w:val="0ABA33B9"/>
    <w:rsid w:val="0D6715AA"/>
    <w:rsid w:val="0E576E86"/>
    <w:rsid w:val="0FF177D4"/>
    <w:rsid w:val="10AE4867"/>
    <w:rsid w:val="11E52CF6"/>
    <w:rsid w:val="12C7118B"/>
    <w:rsid w:val="13B55F4C"/>
    <w:rsid w:val="197C29B3"/>
    <w:rsid w:val="1C94575E"/>
    <w:rsid w:val="2102302A"/>
    <w:rsid w:val="257560F1"/>
    <w:rsid w:val="280F7229"/>
    <w:rsid w:val="2A58781D"/>
    <w:rsid w:val="2D1D2FE3"/>
    <w:rsid w:val="2DB73EC6"/>
    <w:rsid w:val="2DC04AE9"/>
    <w:rsid w:val="2E7D7428"/>
    <w:rsid w:val="2EAA2DFF"/>
    <w:rsid w:val="2FB7493F"/>
    <w:rsid w:val="359A62ED"/>
    <w:rsid w:val="36137470"/>
    <w:rsid w:val="361C48FF"/>
    <w:rsid w:val="37837302"/>
    <w:rsid w:val="37DF0BAB"/>
    <w:rsid w:val="3BFE012E"/>
    <w:rsid w:val="408C110E"/>
    <w:rsid w:val="41E419C6"/>
    <w:rsid w:val="47030DA8"/>
    <w:rsid w:val="4B38252D"/>
    <w:rsid w:val="4C497712"/>
    <w:rsid w:val="4D9E31F6"/>
    <w:rsid w:val="4F527128"/>
    <w:rsid w:val="57E524E4"/>
    <w:rsid w:val="57FF71A3"/>
    <w:rsid w:val="58F71387"/>
    <w:rsid w:val="59320657"/>
    <w:rsid w:val="5BFF684F"/>
    <w:rsid w:val="5D884088"/>
    <w:rsid w:val="5E0D21F5"/>
    <w:rsid w:val="61F57211"/>
    <w:rsid w:val="6339748B"/>
    <w:rsid w:val="68A757F6"/>
    <w:rsid w:val="68C40F29"/>
    <w:rsid w:val="6B14488F"/>
    <w:rsid w:val="6BE57B7D"/>
    <w:rsid w:val="6D4E07E5"/>
    <w:rsid w:val="6D535020"/>
    <w:rsid w:val="6E952D71"/>
    <w:rsid w:val="727A445F"/>
    <w:rsid w:val="784D71C5"/>
    <w:rsid w:val="7ABA00E9"/>
    <w:rsid w:val="7C6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 w:cs="Times New Roman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1376</Words>
  <Characters>1493</Characters>
  <Lines>0</Lines>
  <Paragraphs>0</Paragraphs>
  <TotalTime>1</TotalTime>
  <ScaleCrop>false</ScaleCrop>
  <LinksUpToDate>false</LinksUpToDate>
  <CharactersWithSpaces>1652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2018-08-29T04:00:00Z</dcterms:created>
  <dc:creator>凉城少年</dc:creator>
  <cp:lastModifiedBy>Administrator</cp:lastModifiedBy>
  <dcterms:modified xsi:type="dcterms:W3CDTF">2018-09-02T14:08:04Z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